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5BB07" w14:textId="77777777" w:rsidR="002C7BCC" w:rsidRDefault="002C7BCC" w:rsidP="002C7BCC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………………………………..</w:t>
      </w:r>
    </w:p>
    <w:p w14:paraId="5D34EF61" w14:textId="3B75D938" w:rsidR="002C7BCC" w:rsidRDefault="00E46193" w:rsidP="002C7BCC">
      <w:pPr>
        <w:widowControl w:val="0"/>
        <w:suppressAutoHyphens/>
        <w:spacing w:after="0" w:line="240" w:lineRule="auto"/>
        <w:ind w:left="5664" w:firstLine="708"/>
        <w:jc w:val="center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Lublin</w:t>
      </w:r>
      <w:r w:rsidR="002C7BCC">
        <w:rPr>
          <w:rFonts w:ascii="Times New Roman" w:eastAsia="SimSun" w:hAnsi="Times New Roman" w:cs="Mangal"/>
          <w:kern w:val="2"/>
          <w:lang w:eastAsia="hi-IN" w:bidi="hi-IN"/>
        </w:rPr>
        <w:t>, dnia</w:t>
      </w:r>
    </w:p>
    <w:p w14:paraId="52D0558C" w14:textId="77777777" w:rsidR="002C7BCC" w:rsidRDefault="002C7BCC" w:rsidP="002C7BCC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lang w:eastAsia="hi-IN" w:bidi="hi-IN"/>
        </w:rPr>
      </w:pPr>
    </w:p>
    <w:p w14:paraId="1D6EB89F" w14:textId="77777777" w:rsidR="002C7BCC" w:rsidRDefault="002C7BCC" w:rsidP="002C7BC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…………………………………</w:t>
      </w:r>
    </w:p>
    <w:p w14:paraId="3BAD80A8" w14:textId="77777777" w:rsidR="002C7BCC" w:rsidRDefault="002C7BCC" w:rsidP="002C7BC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 xml:space="preserve">Imię i nazwisko  </w:t>
      </w:r>
    </w:p>
    <w:p w14:paraId="3B7B8FFD" w14:textId="77777777" w:rsidR="00F56DB7" w:rsidRDefault="00F56DB7" w:rsidP="002C7BC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lang w:eastAsia="hi-IN" w:bidi="hi-IN"/>
        </w:rPr>
      </w:pPr>
    </w:p>
    <w:p w14:paraId="0E73D802" w14:textId="78ED1CDB" w:rsidR="002C7BCC" w:rsidRDefault="00300ADC" w:rsidP="00300AD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Szkolenie Asystent rodziny</w:t>
      </w:r>
    </w:p>
    <w:p w14:paraId="0D327A3B" w14:textId="77777777" w:rsidR="002C7BCC" w:rsidRDefault="002C7BCC" w:rsidP="002C7BC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lang w:eastAsia="hi-IN" w:bidi="hi-IN"/>
        </w:rPr>
      </w:pPr>
    </w:p>
    <w:p w14:paraId="6487D112" w14:textId="77777777" w:rsidR="002C7BCC" w:rsidRDefault="002C7BCC" w:rsidP="002C7BC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  <w:t xml:space="preserve">Oświadczenie </w:t>
      </w:r>
    </w:p>
    <w:p w14:paraId="61FAAA17" w14:textId="6C06861C" w:rsidR="002C7BCC" w:rsidRDefault="002C7BCC" w:rsidP="002C7BC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lang w:eastAsia="hi-IN" w:bidi="hi-IN"/>
        </w:rPr>
      </w:pPr>
    </w:p>
    <w:p w14:paraId="685C141D" w14:textId="77777777" w:rsidR="002C7BCC" w:rsidRDefault="002C7BCC" w:rsidP="002C7BC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lang w:eastAsia="hi-IN" w:bidi="hi-IN"/>
        </w:rPr>
      </w:pPr>
    </w:p>
    <w:p w14:paraId="2F7C7B9F" w14:textId="66BF34AF" w:rsidR="002C7BCC" w:rsidRDefault="002C7BCC" w:rsidP="002C7BC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 xml:space="preserve"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oświadczam, </w:t>
      </w:r>
      <w:r>
        <w:rPr>
          <w:rFonts w:ascii="Times New Roman" w:eastAsia="SimSun" w:hAnsi="Times New Roman" w:cs="Mangal"/>
          <w:kern w:val="2"/>
          <w:lang w:eastAsia="hi-IN" w:bidi="hi-IN"/>
        </w:rPr>
        <w:br/>
        <w:t xml:space="preserve">że </w:t>
      </w:r>
      <w:r>
        <w:rPr>
          <w:rFonts w:ascii="Times New Roman" w:eastAsia="SimSun" w:hAnsi="Times New Roman" w:cs="Mangal"/>
          <w:b/>
          <w:bCs/>
          <w:kern w:val="2"/>
          <w:lang w:eastAsia="hi-IN" w:bidi="hi-IN"/>
        </w:rPr>
        <w:t>wyrażam zgodę</w:t>
      </w:r>
      <w:r>
        <w:rPr>
          <w:rFonts w:ascii="Times New Roman" w:eastAsia="SimSun" w:hAnsi="Times New Roman" w:cs="Mangal"/>
          <w:kern w:val="2"/>
          <w:lang w:eastAsia="hi-IN" w:bidi="hi-IN"/>
        </w:rPr>
        <w:t xml:space="preserve"> na używanie przez Administratora</w:t>
      </w:r>
      <w:r w:rsidR="00E46193">
        <w:rPr>
          <w:rFonts w:ascii="Times New Roman" w:eastAsia="SimSun" w:hAnsi="Times New Roman" w:cs="Mangal"/>
          <w:kern w:val="2"/>
          <w:lang w:eastAsia="hi-IN" w:bidi="hi-IN"/>
        </w:rPr>
        <w:t xml:space="preserve"> </w:t>
      </w:r>
      <w:r w:rsidR="00750381">
        <w:rPr>
          <w:rFonts w:ascii="Times New Roman" w:eastAsia="SimSun" w:hAnsi="Times New Roman" w:cs="Mangal"/>
          <w:kern w:val="2"/>
          <w:lang w:eastAsia="hi-IN" w:bidi="hi-IN"/>
        </w:rPr>
        <w:t xml:space="preserve">Danych Osobowych </w:t>
      </w:r>
      <w:r>
        <w:rPr>
          <w:rFonts w:ascii="Times New Roman" w:eastAsia="SimSun" w:hAnsi="Times New Roman" w:cs="Mangal"/>
          <w:kern w:val="2"/>
          <w:lang w:eastAsia="hi-IN" w:bidi="hi-IN"/>
        </w:rPr>
        <w:t xml:space="preserve">- Kolegium Pracowników Służb Społecznych, ul. Sulisławicka 7 w Lublinie, </w:t>
      </w:r>
    </w:p>
    <w:p w14:paraId="559F497E" w14:textId="77777777" w:rsidR="002C7BCC" w:rsidRDefault="002C7BCC" w:rsidP="002C7BCC">
      <w:pPr>
        <w:widowControl w:val="0"/>
        <w:suppressAutoHyphens/>
        <w:spacing w:after="0" w:line="240" w:lineRule="auto"/>
        <w:ind w:right="-567" w:firstLine="708"/>
        <w:jc w:val="both"/>
        <w:rPr>
          <w:rFonts w:ascii="Times New Roman" w:eastAsia="SimSun" w:hAnsi="Times New Roman" w:cs="Mangal"/>
          <w:kern w:val="2"/>
          <w:lang w:eastAsia="hi-IN" w:bidi="hi-IN"/>
        </w:rPr>
      </w:pPr>
    </w:p>
    <w:p w14:paraId="5AD35298" w14:textId="77777777" w:rsidR="002C7BCC" w:rsidRDefault="002C7BCC" w:rsidP="002C7BC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lang w:eastAsia="hi-IN" w:bidi="hi-IN"/>
        </w:rPr>
      </w:pPr>
    </w:p>
    <w:p w14:paraId="781479AA" w14:textId="77777777" w:rsidR="002C7BCC" w:rsidRDefault="002C7BCC" w:rsidP="002C7BC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 xml:space="preserve">mojego prywatnego numeru telefonu …………….……..………………………… </w:t>
      </w:r>
    </w:p>
    <w:p w14:paraId="448C76E7" w14:textId="77777777" w:rsidR="002C7BCC" w:rsidRDefault="002C7BCC" w:rsidP="002C7BCC">
      <w:pPr>
        <w:widowControl w:val="0"/>
        <w:suppressAutoHyphens/>
        <w:spacing w:after="0" w:line="240" w:lineRule="auto"/>
        <w:ind w:firstLine="708"/>
        <w:rPr>
          <w:rFonts w:ascii="Times New Roman" w:eastAsia="SimSun" w:hAnsi="Times New Roman" w:cs="Mangal"/>
          <w:kern w:val="2"/>
          <w:lang w:eastAsia="hi-IN" w:bidi="hi-IN"/>
        </w:rPr>
      </w:pPr>
    </w:p>
    <w:p w14:paraId="5BBA5767" w14:textId="16A75473" w:rsidR="002C7BCC" w:rsidRDefault="002C7BCC" w:rsidP="002C7BC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i</w:t>
      </w:r>
      <w:r w:rsidR="00D63438">
        <w:rPr>
          <w:rFonts w:ascii="Times New Roman" w:eastAsia="SimSun" w:hAnsi="Times New Roman" w:cs="Mangal"/>
          <w:kern w:val="2"/>
          <w:lang w:eastAsia="hi-IN" w:bidi="hi-IN"/>
        </w:rPr>
        <w:t>/lub</w:t>
      </w:r>
      <w:r>
        <w:rPr>
          <w:rFonts w:ascii="Times New Roman" w:eastAsia="SimSun" w:hAnsi="Times New Roman" w:cs="Mangal"/>
          <w:kern w:val="2"/>
          <w:lang w:eastAsia="hi-IN" w:bidi="hi-IN"/>
        </w:rPr>
        <w:t xml:space="preserve"> adresu e-mail ……………………………………………</w:t>
      </w:r>
      <w:r w:rsidR="00CA5405">
        <w:rPr>
          <w:rFonts w:ascii="Times New Roman" w:eastAsia="SimSun" w:hAnsi="Times New Roman" w:cs="Mangal"/>
          <w:kern w:val="2"/>
          <w:lang w:eastAsia="hi-IN" w:bidi="hi-IN"/>
        </w:rPr>
        <w:t>………………</w:t>
      </w:r>
    </w:p>
    <w:p w14:paraId="27025B1A" w14:textId="77777777" w:rsidR="008F04CC" w:rsidRDefault="008F04CC" w:rsidP="002C7BC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lang w:eastAsia="hi-IN" w:bidi="hi-IN"/>
        </w:rPr>
      </w:pPr>
    </w:p>
    <w:p w14:paraId="154A48DF" w14:textId="77777777" w:rsidR="00CA5405" w:rsidRDefault="00CA5405" w:rsidP="002C7BC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lang w:eastAsia="hi-IN" w:bidi="hi-IN"/>
        </w:rPr>
      </w:pPr>
    </w:p>
    <w:p w14:paraId="2C3D35CA" w14:textId="1A4201A7" w:rsidR="002C7BCC" w:rsidRDefault="004064FA" w:rsidP="00360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lang w:eastAsia="hi-IN" w:bidi="hi-IN"/>
        </w:rPr>
        <w:t>przed rozpoczęciem szkolenia</w:t>
      </w:r>
      <w:r w:rsidR="00110B3E">
        <w:rPr>
          <w:rFonts w:ascii="Times New Roman" w:eastAsia="SimSun" w:hAnsi="Times New Roman" w:cs="Mangal"/>
          <w:b/>
          <w:bCs/>
          <w:kern w:val="2"/>
          <w:lang w:eastAsia="hi-IN" w:bidi="hi-IN"/>
        </w:rPr>
        <w:t xml:space="preserve">, w trakcie trwania oraz </w:t>
      </w:r>
      <w:r w:rsidR="002C0D31">
        <w:rPr>
          <w:rFonts w:ascii="Times New Roman" w:eastAsia="SimSun" w:hAnsi="Times New Roman" w:cs="Mangal"/>
          <w:b/>
          <w:bCs/>
          <w:kern w:val="2"/>
          <w:lang w:eastAsia="hi-IN" w:bidi="hi-IN"/>
        </w:rPr>
        <w:t xml:space="preserve">po </w:t>
      </w:r>
      <w:r w:rsidR="009A67B0">
        <w:rPr>
          <w:rFonts w:ascii="Times New Roman" w:eastAsia="SimSun" w:hAnsi="Times New Roman" w:cs="Mangal"/>
          <w:b/>
          <w:bCs/>
          <w:kern w:val="2"/>
          <w:lang w:eastAsia="hi-IN" w:bidi="hi-IN"/>
        </w:rPr>
        <w:t xml:space="preserve">jego </w:t>
      </w:r>
      <w:r w:rsidR="00750381">
        <w:rPr>
          <w:rFonts w:ascii="Times New Roman" w:eastAsia="SimSun" w:hAnsi="Times New Roman" w:cs="Mangal"/>
          <w:b/>
          <w:bCs/>
          <w:kern w:val="2"/>
          <w:lang w:eastAsia="hi-IN" w:bidi="hi-IN"/>
        </w:rPr>
        <w:t xml:space="preserve">zakończeniu </w:t>
      </w:r>
      <w:r w:rsidR="002C7BCC">
        <w:rPr>
          <w:rFonts w:ascii="Times New Roman" w:eastAsia="SimSun" w:hAnsi="Times New Roman" w:cs="Mangal"/>
          <w:kern w:val="2"/>
          <w:lang w:eastAsia="hi-IN" w:bidi="hi-IN"/>
        </w:rPr>
        <w:t>w celu kontaktu ze mną i przekazywania mi wszelkiej informacji, w tym zaproszeń, ofert Placówki, itp.</w:t>
      </w:r>
    </w:p>
    <w:p w14:paraId="43455CDA" w14:textId="77777777" w:rsidR="002C7BCC" w:rsidRDefault="002C7BCC" w:rsidP="002C7BC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lang w:eastAsia="hi-IN" w:bidi="hi-IN"/>
        </w:rPr>
      </w:pPr>
    </w:p>
    <w:p w14:paraId="40458B97" w14:textId="77777777" w:rsidR="002C7BCC" w:rsidRDefault="002C7BCC" w:rsidP="002C7BC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</w:p>
    <w:p w14:paraId="4708F0A1" w14:textId="77777777" w:rsidR="002C7BCC" w:rsidRDefault="002C7BCC" w:rsidP="00CA540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Ponadto oświadczam, że zostałam/em zapoznana/</w:t>
      </w:r>
      <w:proofErr w:type="spellStart"/>
      <w:r>
        <w:rPr>
          <w:rFonts w:ascii="Times New Roman" w:eastAsia="SimSun" w:hAnsi="Times New Roman" w:cs="Mangal"/>
          <w:kern w:val="2"/>
          <w:lang w:eastAsia="hi-IN" w:bidi="hi-IN"/>
        </w:rPr>
        <w:t>ny</w:t>
      </w:r>
      <w:proofErr w:type="spellEnd"/>
      <w:r>
        <w:rPr>
          <w:rFonts w:ascii="Times New Roman" w:eastAsia="SimSun" w:hAnsi="Times New Roman" w:cs="Mangal"/>
          <w:kern w:val="2"/>
          <w:lang w:eastAsia="hi-IN" w:bidi="hi-IN"/>
        </w:rPr>
        <w:t xml:space="preserve"> z treścią klauzuli informacyjnej </w:t>
      </w:r>
      <w:r>
        <w:rPr>
          <w:rFonts w:ascii="Times New Roman" w:eastAsia="SimSun" w:hAnsi="Times New Roman" w:cs="Mangal"/>
          <w:kern w:val="2"/>
          <w:lang w:eastAsia="hi-IN" w:bidi="hi-IN"/>
        </w:rPr>
        <w:br/>
        <w:t>i poinformowana/</w:t>
      </w:r>
      <w:proofErr w:type="spellStart"/>
      <w:r>
        <w:rPr>
          <w:rFonts w:ascii="Times New Roman" w:eastAsia="SimSun" w:hAnsi="Times New Roman" w:cs="Mangal"/>
          <w:kern w:val="2"/>
          <w:lang w:eastAsia="hi-IN" w:bidi="hi-IN"/>
        </w:rPr>
        <w:t>ny</w:t>
      </w:r>
      <w:proofErr w:type="spellEnd"/>
      <w:r>
        <w:rPr>
          <w:rFonts w:ascii="Times New Roman" w:eastAsia="SimSun" w:hAnsi="Times New Roman" w:cs="Mangal"/>
          <w:kern w:val="2"/>
          <w:lang w:eastAsia="hi-IN" w:bidi="hi-IN"/>
        </w:rPr>
        <w:t>, że niniejsza zgoda może zostać cofnięta w dowolnym momencie. Wycofanie zgody nie wpływa na zgodność z prawem przetwarzania, którego dokonano na podstawie zgody przed jej wycofaniem.</w:t>
      </w:r>
    </w:p>
    <w:p w14:paraId="3D0422FC" w14:textId="77777777" w:rsidR="002C7BCC" w:rsidRDefault="002C7BCC" w:rsidP="002C7BCC">
      <w:pPr>
        <w:jc w:val="both"/>
        <w:rPr>
          <w:rFonts w:ascii="Times New Roman" w:eastAsia="SimSun" w:hAnsi="Times New Roman" w:cs="Mangal"/>
          <w:kern w:val="2"/>
          <w:lang w:eastAsia="hi-IN" w:bidi="hi-IN"/>
        </w:rPr>
      </w:pPr>
    </w:p>
    <w:p w14:paraId="62BEF6DC" w14:textId="77777777" w:rsidR="002C7BCC" w:rsidRDefault="002C7BCC" w:rsidP="002C7BCC">
      <w:pPr>
        <w:jc w:val="both"/>
        <w:rPr>
          <w:rFonts w:ascii="Times New Roman" w:eastAsia="SimSun" w:hAnsi="Times New Roman" w:cs="Mangal"/>
          <w:kern w:val="2"/>
          <w:lang w:eastAsia="hi-IN" w:bidi="hi-IN"/>
        </w:rPr>
      </w:pPr>
    </w:p>
    <w:p w14:paraId="5311438B" w14:textId="77777777" w:rsidR="002C7BCC" w:rsidRDefault="002C7BCC" w:rsidP="002C7BCC">
      <w:pPr>
        <w:jc w:val="right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…………………………………….</w:t>
      </w:r>
    </w:p>
    <w:p w14:paraId="5858FB5E" w14:textId="77777777" w:rsidR="002C7BCC" w:rsidRDefault="002C7BCC" w:rsidP="002C7BCC">
      <w:pPr>
        <w:ind w:left="4248" w:firstLine="708"/>
        <w:jc w:val="center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 xml:space="preserve">(podpis ) </w:t>
      </w:r>
    </w:p>
    <w:p w14:paraId="1E5646B7" w14:textId="77777777" w:rsidR="003019A3" w:rsidRPr="002C2035" w:rsidRDefault="003019A3" w:rsidP="00DD6E56"/>
    <w:sectPr w:rsidR="003019A3" w:rsidRPr="002C2035" w:rsidSect="00C61DC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C6710" w14:textId="77777777" w:rsidR="00D7224A" w:rsidRDefault="00D7224A" w:rsidP="006F422E">
      <w:pPr>
        <w:spacing w:line="240" w:lineRule="auto"/>
      </w:pPr>
      <w:r>
        <w:separator/>
      </w:r>
    </w:p>
  </w:endnote>
  <w:endnote w:type="continuationSeparator" w:id="0">
    <w:p w14:paraId="3875DECB" w14:textId="77777777" w:rsidR="00D7224A" w:rsidRDefault="00D7224A" w:rsidP="006F42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2AAEA" w14:textId="77777777" w:rsidR="00D7224A" w:rsidRDefault="00D7224A" w:rsidP="006F422E">
      <w:pPr>
        <w:spacing w:line="240" w:lineRule="auto"/>
      </w:pPr>
      <w:r>
        <w:separator/>
      </w:r>
    </w:p>
  </w:footnote>
  <w:footnote w:type="continuationSeparator" w:id="0">
    <w:p w14:paraId="3DC5BAA7" w14:textId="77777777" w:rsidR="00D7224A" w:rsidRDefault="00D7224A" w:rsidP="006F42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CC"/>
    <w:rsid w:val="00045A12"/>
    <w:rsid w:val="000815A2"/>
    <w:rsid w:val="000B12D3"/>
    <w:rsid w:val="00110B3E"/>
    <w:rsid w:val="001456C4"/>
    <w:rsid w:val="0015716D"/>
    <w:rsid w:val="001870D3"/>
    <w:rsid w:val="001B0620"/>
    <w:rsid w:val="001B33C0"/>
    <w:rsid w:val="002C0D31"/>
    <w:rsid w:val="002C2035"/>
    <w:rsid w:val="002C7BCC"/>
    <w:rsid w:val="00300ADC"/>
    <w:rsid w:val="003019A3"/>
    <w:rsid w:val="00360CEA"/>
    <w:rsid w:val="00390A17"/>
    <w:rsid w:val="003F34FA"/>
    <w:rsid w:val="004064FA"/>
    <w:rsid w:val="00423454"/>
    <w:rsid w:val="004A6118"/>
    <w:rsid w:val="004E24DF"/>
    <w:rsid w:val="005702C4"/>
    <w:rsid w:val="00590328"/>
    <w:rsid w:val="005F290D"/>
    <w:rsid w:val="00661158"/>
    <w:rsid w:val="006E0BAD"/>
    <w:rsid w:val="006F422E"/>
    <w:rsid w:val="00750381"/>
    <w:rsid w:val="007D5E51"/>
    <w:rsid w:val="0082627C"/>
    <w:rsid w:val="008A1E3A"/>
    <w:rsid w:val="008F04CC"/>
    <w:rsid w:val="008F27D3"/>
    <w:rsid w:val="0097063F"/>
    <w:rsid w:val="009944E1"/>
    <w:rsid w:val="009A67B0"/>
    <w:rsid w:val="00A8729B"/>
    <w:rsid w:val="00B132A4"/>
    <w:rsid w:val="00B91A3C"/>
    <w:rsid w:val="00BE3729"/>
    <w:rsid w:val="00C61DC2"/>
    <w:rsid w:val="00C824A6"/>
    <w:rsid w:val="00C82F59"/>
    <w:rsid w:val="00CA5405"/>
    <w:rsid w:val="00D13ED4"/>
    <w:rsid w:val="00D17A2D"/>
    <w:rsid w:val="00D53F7E"/>
    <w:rsid w:val="00D544AD"/>
    <w:rsid w:val="00D63438"/>
    <w:rsid w:val="00D7224A"/>
    <w:rsid w:val="00D91918"/>
    <w:rsid w:val="00DD6E56"/>
    <w:rsid w:val="00DF5B51"/>
    <w:rsid w:val="00E11CB9"/>
    <w:rsid w:val="00E327B4"/>
    <w:rsid w:val="00E46193"/>
    <w:rsid w:val="00E62056"/>
    <w:rsid w:val="00E63303"/>
    <w:rsid w:val="00EB47AB"/>
    <w:rsid w:val="00F16651"/>
    <w:rsid w:val="00F34672"/>
    <w:rsid w:val="00F56DB7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6074E"/>
  <w15:chartTrackingRefBased/>
  <w15:docId w15:val="{3B448F20-F2EE-4919-88C0-A3CA4283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BCC"/>
    <w:pPr>
      <w:spacing w:before="0" w:after="160" w:line="256" w:lineRule="auto"/>
    </w:pPr>
    <w:rPr>
      <w:rFonts w:ascii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5A12"/>
    <w:pPr>
      <w:keepNext/>
      <w:keepLines/>
      <w:spacing w:before="240" w:after="0" w:line="276" w:lineRule="auto"/>
      <w:outlineLvl w:val="0"/>
    </w:pPr>
    <w:rPr>
      <w:rFonts w:ascii="Arial" w:eastAsiaTheme="majorEastAsia" w:hAnsi="Arial" w:cstheme="majorBidi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5A12"/>
    <w:pPr>
      <w:keepNext/>
      <w:keepLines/>
      <w:spacing w:before="40" w:after="0" w:line="276" w:lineRule="auto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45A12"/>
    <w:pPr>
      <w:keepNext/>
      <w:keepLines/>
      <w:spacing w:before="40" w:after="0" w:line="276" w:lineRule="auto"/>
      <w:outlineLvl w:val="2"/>
    </w:pPr>
    <w:rPr>
      <w:rFonts w:ascii="Arial" w:eastAsiaTheme="majorEastAsia" w:hAnsi="Arial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824A6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5A12"/>
    <w:rPr>
      <w:rFonts w:eastAsiaTheme="majorEastAsia" w:cstheme="majorBidi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45A12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45A12"/>
    <w:rPr>
      <w:rFonts w:eastAsiaTheme="majorEastAsia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824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6F422E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6F422E"/>
  </w:style>
  <w:style w:type="paragraph" w:styleId="Stopka">
    <w:name w:val="footer"/>
    <w:basedOn w:val="Normalny"/>
    <w:link w:val="StopkaZnak"/>
    <w:uiPriority w:val="99"/>
    <w:unhideWhenUsed/>
    <w:rsid w:val="002C2035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2C2035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3\Desktop\wol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CEB21-4BAA-4350-B792-6B06AF92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wolny</Template>
  <TotalTime>98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Ewa Nowicka</cp:lastModifiedBy>
  <cp:revision>19</cp:revision>
  <cp:lastPrinted>2023-05-18T07:46:00Z</cp:lastPrinted>
  <dcterms:created xsi:type="dcterms:W3CDTF">2023-05-18T07:41:00Z</dcterms:created>
  <dcterms:modified xsi:type="dcterms:W3CDTF">2023-10-17T08:36:00Z</dcterms:modified>
</cp:coreProperties>
</file>